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8F" w:rsidRPr="00796DAB" w:rsidRDefault="00526C8F" w:rsidP="00796DAB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796DAB">
        <w:rPr>
          <w:rFonts w:ascii="Times New Roman" w:hAnsi="Times New Roman"/>
          <w:sz w:val="24"/>
          <w:szCs w:val="24"/>
        </w:rPr>
        <w:t>Утверждаю</w:t>
      </w:r>
    </w:p>
    <w:p w:rsidR="00526C8F" w:rsidRPr="00796DAB" w:rsidRDefault="00526C8F" w:rsidP="00796DAB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ЧУПО</w:t>
      </w:r>
      <w:r w:rsidRPr="00796DAB">
        <w:rPr>
          <w:rFonts w:ascii="Times New Roman" w:hAnsi="Times New Roman"/>
          <w:sz w:val="24"/>
          <w:szCs w:val="24"/>
        </w:rPr>
        <w:t xml:space="preserve"> "Новозыбковская автошкола" _________________________________В.В. Малюго</w:t>
      </w:r>
    </w:p>
    <w:p w:rsidR="00526C8F" w:rsidRDefault="00526C8F" w:rsidP="00796DAB">
      <w:pPr>
        <w:spacing w:after="0"/>
        <w:jc w:val="center"/>
        <w:rPr>
          <w:rFonts w:ascii="Times New Roman" w:hAnsi="Times New Roman"/>
          <w:b/>
          <w:i/>
          <w:sz w:val="28"/>
        </w:rPr>
      </w:pPr>
    </w:p>
    <w:p w:rsidR="00526C8F" w:rsidRPr="00C92A7B" w:rsidRDefault="00526C8F" w:rsidP="00796DAB">
      <w:pPr>
        <w:spacing w:after="0"/>
        <w:jc w:val="center"/>
        <w:rPr>
          <w:rFonts w:ascii="Times New Roman" w:hAnsi="Times New Roman"/>
          <w:b/>
          <w:bCs/>
          <w:sz w:val="27"/>
          <w:szCs w:val="27"/>
          <w:lang w:val="en-US" w:eastAsia="ru-RU"/>
        </w:rPr>
      </w:pPr>
      <w:r>
        <w:rPr>
          <w:rFonts w:ascii="Times New Roman" w:hAnsi="Times New Roman"/>
          <w:b/>
          <w:i/>
          <w:sz w:val="28"/>
        </w:rPr>
        <w:t>КАЛЕНДАРНЫЙ УЧЕБНЫЙ ГРАФИК</w:t>
      </w:r>
      <w:r w:rsidRPr="00927479">
        <w:rPr>
          <w:rFonts w:ascii="Times New Roman" w:hAnsi="Times New Roman"/>
          <w:b/>
          <w:i/>
          <w:sz w:val="28"/>
        </w:rPr>
        <w:t>ГРУППЫ</w:t>
      </w:r>
    </w:p>
    <w:p w:rsidR="00526C8F" w:rsidRPr="00796DAB" w:rsidRDefault="00526C8F" w:rsidP="00796DAB">
      <w:pPr>
        <w:spacing w:after="0"/>
        <w:jc w:val="center"/>
        <w:rPr>
          <w:rFonts w:ascii="Times New Roman" w:hAnsi="Times New Roman"/>
          <w:b/>
          <w:bCs/>
          <w:i/>
          <w:sz w:val="28"/>
        </w:rPr>
      </w:pPr>
      <w:r w:rsidRPr="00796DAB">
        <w:rPr>
          <w:rFonts w:ascii="Times New Roman" w:hAnsi="Times New Roman"/>
          <w:b/>
          <w:bCs/>
          <w:i/>
          <w:sz w:val="28"/>
        </w:rPr>
        <w:t>ПРОФЕССИОНАЛЬНОГО ОБУЧЕНИЯ</w:t>
      </w:r>
    </w:p>
    <w:p w:rsidR="00526C8F" w:rsidRPr="00796DAB" w:rsidRDefault="00526C8F" w:rsidP="00796DAB">
      <w:pPr>
        <w:spacing w:after="0"/>
        <w:jc w:val="center"/>
        <w:rPr>
          <w:rFonts w:ascii="Times New Roman" w:hAnsi="Times New Roman"/>
          <w:b/>
          <w:bCs/>
          <w:i/>
          <w:sz w:val="28"/>
        </w:rPr>
      </w:pPr>
      <w:r w:rsidRPr="00796DAB">
        <w:rPr>
          <w:rFonts w:ascii="Times New Roman" w:hAnsi="Times New Roman"/>
          <w:b/>
          <w:bCs/>
          <w:i/>
          <w:sz w:val="28"/>
        </w:rPr>
        <w:t xml:space="preserve"> ВОДИТЕЛЕЙ ТРАНСПОРТНЫХ СРЕДСТВ КАТЕГОРИИ "B"</w:t>
      </w:r>
    </w:p>
    <w:p w:rsidR="00526C8F" w:rsidRPr="00796DAB" w:rsidRDefault="00526C8F" w:rsidP="00796DAB">
      <w:pPr>
        <w:spacing w:after="0"/>
        <w:jc w:val="center"/>
        <w:rPr>
          <w:rFonts w:ascii="Times New Roman" w:hAnsi="Times New Roman"/>
          <w:b/>
          <w:bCs/>
          <w:i/>
          <w:sz w:val="28"/>
        </w:rPr>
      </w:pPr>
      <w:r>
        <w:rPr>
          <w:rFonts w:ascii="Times New Roman" w:hAnsi="Times New Roman"/>
          <w:b/>
          <w:i/>
          <w:sz w:val="28"/>
        </w:rPr>
        <w:t>ЧУПО "Новозыбковская автошкола</w:t>
      </w:r>
      <w:r w:rsidRPr="00796DAB">
        <w:rPr>
          <w:rFonts w:ascii="Times New Roman" w:hAnsi="Times New Roman"/>
          <w:b/>
          <w:i/>
          <w:sz w:val="28"/>
        </w:rPr>
        <w:t>"</w:t>
      </w:r>
    </w:p>
    <w:tbl>
      <w:tblPr>
        <w:tblW w:w="161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567"/>
        <w:gridCol w:w="462"/>
        <w:gridCol w:w="462"/>
        <w:gridCol w:w="462"/>
        <w:gridCol w:w="462"/>
        <w:gridCol w:w="461"/>
        <w:gridCol w:w="462"/>
        <w:gridCol w:w="462"/>
        <w:gridCol w:w="462"/>
        <w:gridCol w:w="462"/>
        <w:gridCol w:w="462"/>
        <w:gridCol w:w="461"/>
        <w:gridCol w:w="462"/>
        <w:gridCol w:w="462"/>
        <w:gridCol w:w="462"/>
        <w:gridCol w:w="462"/>
        <w:gridCol w:w="462"/>
        <w:gridCol w:w="461"/>
        <w:gridCol w:w="462"/>
        <w:gridCol w:w="462"/>
        <w:gridCol w:w="462"/>
        <w:gridCol w:w="462"/>
        <w:gridCol w:w="462"/>
        <w:gridCol w:w="461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526C8F" w:rsidRPr="00AA379C" w:rsidTr="00AA379C">
        <w:trPr>
          <w:cantSplit/>
          <w:trHeight w:val="1561"/>
        </w:trPr>
        <w:tc>
          <w:tcPr>
            <w:tcW w:w="1242" w:type="dxa"/>
            <w:tcBorders>
              <w:tl2br w:val="single" w:sz="4" w:space="0" w:color="auto"/>
            </w:tcBorders>
          </w:tcPr>
          <w:p w:rsidR="00526C8F" w:rsidRPr="00AA379C" w:rsidRDefault="00526C8F" w:rsidP="00AA37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Дни</w:t>
            </w:r>
          </w:p>
          <w:p w:rsidR="00526C8F" w:rsidRPr="00AA379C" w:rsidRDefault="00526C8F" w:rsidP="00AA37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8F" w:rsidRPr="00AA379C" w:rsidRDefault="00526C8F" w:rsidP="00AA37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8F" w:rsidRPr="00AA379C" w:rsidRDefault="00526C8F" w:rsidP="00AA37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8F" w:rsidRPr="00AA379C" w:rsidRDefault="00526C8F" w:rsidP="00AA37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8F" w:rsidRPr="00AA379C" w:rsidRDefault="00526C8F" w:rsidP="00AA37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Предмет</w:t>
            </w:r>
          </w:p>
        </w:tc>
        <w:tc>
          <w:tcPr>
            <w:tcW w:w="567" w:type="dxa"/>
            <w:textDirection w:val="btLr"/>
          </w:tcPr>
          <w:p w:rsidR="00526C8F" w:rsidRPr="00AA379C" w:rsidRDefault="00526C8F" w:rsidP="00AA37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462" w:type="dxa"/>
            <w:vAlign w:val="center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0101</w:t>
            </w:r>
          </w:p>
        </w:tc>
        <w:tc>
          <w:tcPr>
            <w:tcW w:w="462" w:type="dxa"/>
            <w:vAlign w:val="center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0201</w:t>
            </w:r>
          </w:p>
        </w:tc>
        <w:tc>
          <w:tcPr>
            <w:tcW w:w="462" w:type="dxa"/>
            <w:vAlign w:val="center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0301</w:t>
            </w:r>
          </w:p>
        </w:tc>
        <w:tc>
          <w:tcPr>
            <w:tcW w:w="462" w:type="dxa"/>
            <w:vAlign w:val="center"/>
          </w:tcPr>
          <w:p w:rsidR="00526C8F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04</w:t>
            </w:r>
          </w:p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461" w:type="dxa"/>
            <w:vAlign w:val="center"/>
          </w:tcPr>
          <w:p w:rsidR="00526C8F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</w:t>
            </w:r>
          </w:p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462" w:type="dxa"/>
            <w:vAlign w:val="center"/>
          </w:tcPr>
          <w:p w:rsidR="00526C8F" w:rsidRPr="00C92A7B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0601</w:t>
            </w:r>
          </w:p>
        </w:tc>
        <w:tc>
          <w:tcPr>
            <w:tcW w:w="462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462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462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462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461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462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462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462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462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462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461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462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462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462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462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462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461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462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462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462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462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462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462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462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462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3101</w:t>
            </w:r>
          </w:p>
        </w:tc>
      </w:tr>
      <w:tr w:rsidR="00526C8F" w:rsidRPr="00AA379C" w:rsidTr="00AA379C">
        <w:tc>
          <w:tcPr>
            <w:tcW w:w="1242" w:type="dxa"/>
          </w:tcPr>
          <w:p w:rsidR="00526C8F" w:rsidRPr="00AA379C" w:rsidRDefault="00526C8F" w:rsidP="00AA3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AA379C">
              <w:rPr>
                <w:rFonts w:ascii="Times New Roman" w:hAnsi="Times New Roman" w:cs="Times New Roman"/>
                <w:sz w:val="16"/>
                <w:szCs w:val="26"/>
              </w:rPr>
              <w:t>1. Основы законодательства в сфере дорожного движения</w:t>
            </w:r>
          </w:p>
        </w:tc>
        <w:tc>
          <w:tcPr>
            <w:tcW w:w="567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42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Т1-1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Т2-2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Т2-1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Т3-2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Т4-2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Т5-2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Т5-2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Т5-1 Т6-1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Т7-1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Т7-2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Т7-1 П1-1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П2-1</w:t>
            </w:r>
          </w:p>
        </w:tc>
        <w:tc>
          <w:tcPr>
            <w:tcW w:w="461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Т8-2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П3-2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Т9-2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Т10-2</w:t>
            </w:r>
          </w:p>
        </w:tc>
        <w:tc>
          <w:tcPr>
            <w:tcW w:w="461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П4-1</w:t>
            </w:r>
          </w:p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П5-1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П6-1П7-1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Т11-2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П8-1 П9-1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П10-2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Т12-2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6C8F" w:rsidRPr="00AA379C" w:rsidTr="00AA379C">
        <w:tc>
          <w:tcPr>
            <w:tcW w:w="1242" w:type="dxa"/>
          </w:tcPr>
          <w:p w:rsidR="00526C8F" w:rsidRPr="00AA379C" w:rsidRDefault="00526C8F" w:rsidP="00AA3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AA379C">
              <w:rPr>
                <w:rFonts w:ascii="Times New Roman" w:hAnsi="Times New Roman" w:cs="Times New Roman"/>
                <w:sz w:val="16"/>
                <w:szCs w:val="26"/>
              </w:rPr>
              <w:t>2.Психофизиологические основы деятельности водителя</w:t>
            </w:r>
          </w:p>
        </w:tc>
        <w:tc>
          <w:tcPr>
            <w:tcW w:w="567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12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6C8F" w:rsidRPr="00AA379C" w:rsidTr="00AA379C">
        <w:tc>
          <w:tcPr>
            <w:tcW w:w="1242" w:type="dxa"/>
          </w:tcPr>
          <w:p w:rsidR="00526C8F" w:rsidRPr="00AA379C" w:rsidRDefault="00526C8F" w:rsidP="00AA3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AA379C">
              <w:rPr>
                <w:rFonts w:ascii="Times New Roman" w:hAnsi="Times New Roman" w:cs="Times New Roman"/>
                <w:sz w:val="16"/>
                <w:szCs w:val="26"/>
              </w:rPr>
              <w:t>3.Основы управления транспортными средствами</w:t>
            </w:r>
          </w:p>
        </w:tc>
        <w:tc>
          <w:tcPr>
            <w:tcW w:w="567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14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Т1-2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Т2-1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Т2-1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Т3-1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Т3-1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Т4-1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Т4-1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П1-2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6C8F" w:rsidRPr="00AA379C" w:rsidTr="00AA379C">
        <w:tc>
          <w:tcPr>
            <w:tcW w:w="1242" w:type="dxa"/>
          </w:tcPr>
          <w:p w:rsidR="00526C8F" w:rsidRPr="00AA379C" w:rsidRDefault="00526C8F" w:rsidP="00AA3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AA379C">
              <w:rPr>
                <w:rFonts w:ascii="Times New Roman" w:hAnsi="Times New Roman" w:cs="Times New Roman"/>
                <w:sz w:val="16"/>
                <w:szCs w:val="26"/>
              </w:rPr>
              <w:t>4.Первая помощь при дорожно-транспортном происшествии</w:t>
            </w:r>
          </w:p>
        </w:tc>
        <w:tc>
          <w:tcPr>
            <w:tcW w:w="567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16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Т1-2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Т2-2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П1-2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Т3-2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П2-2</w:t>
            </w:r>
          </w:p>
        </w:tc>
        <w:tc>
          <w:tcPr>
            <w:tcW w:w="461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Т4-2</w:t>
            </w:r>
          </w:p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П3-2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П3-2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6C8F" w:rsidRPr="00AA379C" w:rsidTr="00AA379C">
        <w:tc>
          <w:tcPr>
            <w:tcW w:w="1242" w:type="dxa"/>
          </w:tcPr>
          <w:p w:rsidR="00526C8F" w:rsidRPr="00AA379C" w:rsidRDefault="00526C8F" w:rsidP="00AA3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AA379C">
              <w:rPr>
                <w:rFonts w:ascii="Times New Roman" w:hAnsi="Times New Roman" w:cs="Times New Roman"/>
                <w:sz w:val="16"/>
                <w:szCs w:val="26"/>
              </w:rPr>
              <w:t>5.Устройство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567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20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Т1-1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Т2-1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Т3-1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Т3-1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Т4-1</w:t>
            </w:r>
          </w:p>
        </w:tc>
        <w:tc>
          <w:tcPr>
            <w:tcW w:w="461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Т4-1</w:t>
            </w: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26C8F" w:rsidRDefault="00526C8F" w:rsidP="00660936">
      <w:pPr>
        <w:spacing w:after="0"/>
        <w:jc w:val="center"/>
        <w:rPr>
          <w:rFonts w:ascii="Times New Roman" w:hAnsi="Times New Roman"/>
          <w:sz w:val="20"/>
        </w:rPr>
      </w:pPr>
    </w:p>
    <w:p w:rsidR="00526C8F" w:rsidRPr="00F64716" w:rsidRDefault="00526C8F" w:rsidP="00F64716">
      <w:pPr>
        <w:spacing w:after="0"/>
        <w:jc w:val="center"/>
        <w:rPr>
          <w:rFonts w:ascii="Times New Roman" w:hAnsi="Times New Roman"/>
          <w:sz w:val="20"/>
        </w:rPr>
      </w:pPr>
      <w:r w:rsidRPr="00F64716">
        <w:rPr>
          <w:rFonts w:ascii="Times New Roman" w:hAnsi="Times New Roman"/>
          <w:sz w:val="20"/>
        </w:rPr>
        <w:t>Условные обозначен</w:t>
      </w:r>
      <w:r>
        <w:rPr>
          <w:rFonts w:ascii="Times New Roman" w:hAnsi="Times New Roman"/>
          <w:sz w:val="20"/>
        </w:rPr>
        <w:t>и</w:t>
      </w:r>
      <w:r w:rsidRPr="00F64716">
        <w:rPr>
          <w:rFonts w:ascii="Times New Roman" w:hAnsi="Times New Roman"/>
          <w:sz w:val="20"/>
        </w:rPr>
        <w:t>я: Т – тема (№ темы),  П – практическое заня</w:t>
      </w:r>
      <w:r>
        <w:rPr>
          <w:rFonts w:ascii="Times New Roman" w:hAnsi="Times New Roman"/>
          <w:sz w:val="20"/>
        </w:rPr>
        <w:t>тие (№ практического занятия),</w:t>
      </w:r>
    </w:p>
    <w:p w:rsidR="00526C8F" w:rsidRDefault="00526C8F" w:rsidP="00660936">
      <w:pPr>
        <w:spacing w:after="0"/>
        <w:jc w:val="center"/>
        <w:rPr>
          <w:rFonts w:ascii="Times New Roman" w:hAnsi="Times New Roman"/>
          <w:sz w:val="20"/>
        </w:rPr>
      </w:pPr>
    </w:p>
    <w:p w:rsidR="00526C8F" w:rsidRPr="00DC082A" w:rsidRDefault="00526C8F" w:rsidP="00F6471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</w:t>
      </w:r>
      <w:r w:rsidRPr="00DC082A">
        <w:rPr>
          <w:rFonts w:ascii="Times New Roman" w:hAnsi="Times New Roman" w:cs="Times New Roman"/>
          <w:sz w:val="24"/>
          <w:szCs w:val="24"/>
        </w:rPr>
        <w:t>аблиц</w:t>
      </w:r>
      <w:r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W w:w="16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6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63"/>
        <w:gridCol w:w="482"/>
        <w:gridCol w:w="472"/>
        <w:gridCol w:w="472"/>
        <w:gridCol w:w="473"/>
        <w:gridCol w:w="508"/>
        <w:gridCol w:w="436"/>
        <w:gridCol w:w="472"/>
        <w:gridCol w:w="473"/>
        <w:gridCol w:w="472"/>
        <w:gridCol w:w="472"/>
        <w:gridCol w:w="463"/>
        <w:gridCol w:w="482"/>
        <w:gridCol w:w="472"/>
        <w:gridCol w:w="472"/>
        <w:gridCol w:w="473"/>
        <w:gridCol w:w="472"/>
        <w:gridCol w:w="472"/>
        <w:gridCol w:w="472"/>
        <w:gridCol w:w="473"/>
        <w:gridCol w:w="473"/>
      </w:tblGrid>
      <w:tr w:rsidR="00526C8F" w:rsidRPr="00AA379C" w:rsidTr="00AA379C">
        <w:trPr>
          <w:cantSplit/>
          <w:trHeight w:val="1724"/>
        </w:trPr>
        <w:tc>
          <w:tcPr>
            <w:tcW w:w="1446" w:type="dxa"/>
            <w:tcBorders>
              <w:tl2br w:val="single" w:sz="4" w:space="0" w:color="auto"/>
            </w:tcBorders>
          </w:tcPr>
          <w:p w:rsidR="00526C8F" w:rsidRPr="00AA379C" w:rsidRDefault="00526C8F" w:rsidP="00AA37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Дни</w:t>
            </w:r>
          </w:p>
          <w:p w:rsidR="00526C8F" w:rsidRPr="00AA379C" w:rsidRDefault="00526C8F" w:rsidP="00AA37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8F" w:rsidRPr="00AA379C" w:rsidRDefault="00526C8F" w:rsidP="00AA37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8F" w:rsidRPr="00AA379C" w:rsidRDefault="00526C8F" w:rsidP="00AA37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8F" w:rsidRPr="00AA379C" w:rsidRDefault="00526C8F" w:rsidP="00AA37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8F" w:rsidRPr="00AA379C" w:rsidRDefault="00526C8F" w:rsidP="00AA37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Предмет</w:t>
            </w:r>
          </w:p>
        </w:tc>
        <w:tc>
          <w:tcPr>
            <w:tcW w:w="472" w:type="dxa"/>
            <w:textDirection w:val="btLr"/>
          </w:tcPr>
          <w:p w:rsidR="00526C8F" w:rsidRPr="00AA379C" w:rsidRDefault="00526C8F" w:rsidP="00AA37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472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0102</w:t>
            </w:r>
          </w:p>
        </w:tc>
        <w:tc>
          <w:tcPr>
            <w:tcW w:w="472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0202</w:t>
            </w:r>
          </w:p>
        </w:tc>
        <w:tc>
          <w:tcPr>
            <w:tcW w:w="472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0302</w:t>
            </w:r>
          </w:p>
        </w:tc>
        <w:tc>
          <w:tcPr>
            <w:tcW w:w="472" w:type="dxa"/>
            <w:vAlign w:val="center"/>
          </w:tcPr>
          <w:p w:rsidR="00526C8F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04</w:t>
            </w:r>
          </w:p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472" w:type="dxa"/>
            <w:vAlign w:val="center"/>
          </w:tcPr>
          <w:p w:rsidR="00526C8F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</w:t>
            </w:r>
          </w:p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472" w:type="dxa"/>
            <w:vAlign w:val="center"/>
          </w:tcPr>
          <w:p w:rsidR="00526C8F" w:rsidRPr="00C92A7B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0602</w:t>
            </w:r>
          </w:p>
        </w:tc>
        <w:tc>
          <w:tcPr>
            <w:tcW w:w="472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472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472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463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482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472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472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473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508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436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472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473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472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472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463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482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472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472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473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472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472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472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473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0103</w:t>
            </w:r>
          </w:p>
        </w:tc>
        <w:tc>
          <w:tcPr>
            <w:tcW w:w="473" w:type="dxa"/>
            <w:vAlign w:val="center"/>
          </w:tcPr>
          <w:p w:rsidR="00526C8F" w:rsidRPr="00AA379C" w:rsidRDefault="00526C8F" w:rsidP="00BE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0203</w:t>
            </w:r>
          </w:p>
        </w:tc>
      </w:tr>
      <w:tr w:rsidR="00526C8F" w:rsidRPr="00AA379C" w:rsidTr="00AA379C">
        <w:tc>
          <w:tcPr>
            <w:tcW w:w="1446" w:type="dxa"/>
          </w:tcPr>
          <w:p w:rsidR="00526C8F" w:rsidRPr="00AA379C" w:rsidRDefault="00526C8F" w:rsidP="00AA3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AA379C">
              <w:rPr>
                <w:rFonts w:ascii="Times New Roman" w:hAnsi="Times New Roman" w:cs="Times New Roman"/>
                <w:sz w:val="16"/>
                <w:szCs w:val="26"/>
              </w:rPr>
              <w:t>1.Основы законодательства в сфере дорожного движения</w:t>
            </w: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42</w:t>
            </w: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Т13-1 Т14-1</w:t>
            </w: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vMerge w:val="restart"/>
            <w:textDirection w:val="btLr"/>
          </w:tcPr>
          <w:p w:rsidR="00526C8F" w:rsidRPr="00AA379C" w:rsidRDefault="00526C8F" w:rsidP="00AA37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Квалификационный экзамен -4</w:t>
            </w:r>
          </w:p>
        </w:tc>
      </w:tr>
      <w:tr w:rsidR="00526C8F" w:rsidRPr="00AA379C" w:rsidTr="00AA379C">
        <w:tc>
          <w:tcPr>
            <w:tcW w:w="1446" w:type="dxa"/>
          </w:tcPr>
          <w:p w:rsidR="00526C8F" w:rsidRPr="00AA379C" w:rsidRDefault="00526C8F" w:rsidP="00AA3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AA379C">
              <w:rPr>
                <w:rFonts w:ascii="Times New Roman" w:hAnsi="Times New Roman" w:cs="Times New Roman"/>
                <w:sz w:val="16"/>
                <w:szCs w:val="26"/>
              </w:rPr>
              <w:t>2.Психофизиологические основы деятельности водителя</w:t>
            </w: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12</w:t>
            </w: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Т1-2</w:t>
            </w: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Т2-2</w:t>
            </w: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Т3-2</w:t>
            </w: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Т4-2</w:t>
            </w: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П1-2</w:t>
            </w:r>
          </w:p>
        </w:tc>
        <w:tc>
          <w:tcPr>
            <w:tcW w:w="47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П1-2</w:t>
            </w: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vMerge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6C8F" w:rsidRPr="00AA379C" w:rsidTr="00AA379C">
        <w:tc>
          <w:tcPr>
            <w:tcW w:w="1446" w:type="dxa"/>
          </w:tcPr>
          <w:p w:rsidR="00526C8F" w:rsidRPr="00AA379C" w:rsidRDefault="00526C8F" w:rsidP="00AA3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AA379C">
              <w:rPr>
                <w:rFonts w:ascii="Times New Roman" w:hAnsi="Times New Roman" w:cs="Times New Roman"/>
                <w:sz w:val="16"/>
                <w:szCs w:val="26"/>
              </w:rPr>
              <w:t>3.Основы управления транспортными средствами</w:t>
            </w: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14</w:t>
            </w: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Т5-2</w:t>
            </w: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Т6-2</w:t>
            </w: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vMerge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6C8F" w:rsidRPr="00AA379C" w:rsidTr="00AA379C">
        <w:tc>
          <w:tcPr>
            <w:tcW w:w="1446" w:type="dxa"/>
          </w:tcPr>
          <w:p w:rsidR="00526C8F" w:rsidRPr="00AA379C" w:rsidRDefault="00526C8F" w:rsidP="00AA3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AA379C">
              <w:rPr>
                <w:rFonts w:ascii="Times New Roman" w:hAnsi="Times New Roman" w:cs="Times New Roman"/>
                <w:sz w:val="16"/>
                <w:szCs w:val="26"/>
              </w:rPr>
              <w:t>4.Первая помощь при дорожно-транспортном происшествии</w:t>
            </w: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vMerge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6C8F" w:rsidRPr="00AA379C" w:rsidTr="00AA379C">
        <w:tc>
          <w:tcPr>
            <w:tcW w:w="1446" w:type="dxa"/>
          </w:tcPr>
          <w:p w:rsidR="00526C8F" w:rsidRPr="00AA379C" w:rsidRDefault="00526C8F" w:rsidP="00AA3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AA379C">
              <w:rPr>
                <w:rFonts w:ascii="Times New Roman" w:hAnsi="Times New Roman" w:cs="Times New Roman"/>
                <w:sz w:val="16"/>
                <w:szCs w:val="26"/>
              </w:rPr>
              <w:t>5.Устройство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20</w:t>
            </w: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Т5-2</w:t>
            </w: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Т6-2</w:t>
            </w: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Т7-2</w:t>
            </w:r>
          </w:p>
        </w:tc>
        <w:tc>
          <w:tcPr>
            <w:tcW w:w="48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Т8-2</w:t>
            </w: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Т9-1</w:t>
            </w:r>
          </w:p>
        </w:tc>
        <w:tc>
          <w:tcPr>
            <w:tcW w:w="436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Т10-1</w:t>
            </w: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Т11-1</w:t>
            </w: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Т12-1</w:t>
            </w: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П1-2</w:t>
            </w:r>
          </w:p>
        </w:tc>
        <w:tc>
          <w:tcPr>
            <w:tcW w:w="47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vMerge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6C8F" w:rsidRPr="00AA379C" w:rsidTr="00AA379C">
        <w:tc>
          <w:tcPr>
            <w:tcW w:w="1446" w:type="dxa"/>
          </w:tcPr>
          <w:p w:rsidR="00526C8F" w:rsidRPr="00AA379C" w:rsidRDefault="00526C8F" w:rsidP="00AA3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AA379C">
              <w:rPr>
                <w:rFonts w:ascii="Times New Roman" w:hAnsi="Times New Roman" w:cs="Times New Roman"/>
                <w:sz w:val="16"/>
                <w:szCs w:val="26"/>
              </w:rPr>
              <w:t>6.Основы управления транспортными средствами категории "B"</w:t>
            </w: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12</w:t>
            </w: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Т1-2</w:t>
            </w: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Т2-2</w:t>
            </w: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Т2-2</w:t>
            </w: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П1-2</w:t>
            </w:r>
          </w:p>
        </w:tc>
        <w:tc>
          <w:tcPr>
            <w:tcW w:w="436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Т3-2</w:t>
            </w: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П2-2</w:t>
            </w: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vMerge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6C8F" w:rsidRPr="00AA379C" w:rsidTr="00AA379C">
        <w:tc>
          <w:tcPr>
            <w:tcW w:w="1446" w:type="dxa"/>
          </w:tcPr>
          <w:p w:rsidR="00526C8F" w:rsidRPr="00AA379C" w:rsidRDefault="00526C8F" w:rsidP="00AA3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AA379C">
              <w:rPr>
                <w:rFonts w:ascii="Times New Roman" w:hAnsi="Times New Roman" w:cs="Times New Roman"/>
                <w:sz w:val="16"/>
                <w:szCs w:val="26"/>
              </w:rPr>
              <w:t>8.Организация и выполнение грузовых перевозок автомобильным транспортом</w:t>
            </w: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8</w:t>
            </w: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Т1-2</w:t>
            </w: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Т2-2</w:t>
            </w: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Т3-2</w:t>
            </w: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Т3-1</w:t>
            </w: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Т4-1</w:t>
            </w: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vMerge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6C8F" w:rsidRPr="00AA379C" w:rsidTr="00AA379C">
        <w:tc>
          <w:tcPr>
            <w:tcW w:w="1446" w:type="dxa"/>
          </w:tcPr>
          <w:p w:rsidR="00526C8F" w:rsidRPr="00AA379C" w:rsidRDefault="00526C8F" w:rsidP="00AA3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AA379C">
              <w:rPr>
                <w:rFonts w:ascii="Times New Roman" w:hAnsi="Times New Roman" w:cs="Times New Roman"/>
                <w:sz w:val="16"/>
                <w:szCs w:val="26"/>
              </w:rPr>
              <w:t>9.Организация и выполнение пассажирских перевозок автомобильным транспортом</w:t>
            </w: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6</w:t>
            </w: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Т1-1</w:t>
            </w:r>
          </w:p>
        </w:tc>
        <w:tc>
          <w:tcPr>
            <w:tcW w:w="48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Т2-1</w:t>
            </w:r>
          </w:p>
        </w:tc>
        <w:tc>
          <w:tcPr>
            <w:tcW w:w="47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Т3-2</w:t>
            </w: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79C">
              <w:rPr>
                <w:rFonts w:ascii="Times New Roman" w:hAnsi="Times New Roman"/>
              </w:rPr>
              <w:t>Т4-2</w:t>
            </w: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vMerge/>
            <w:tcBorders>
              <w:bottom w:val="nil"/>
            </w:tcBorders>
          </w:tcPr>
          <w:p w:rsidR="00526C8F" w:rsidRPr="00AA379C" w:rsidRDefault="00526C8F" w:rsidP="00AA3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26C8F" w:rsidRPr="00F64716" w:rsidRDefault="00526C8F" w:rsidP="00F64716">
      <w:pPr>
        <w:rPr>
          <w:rFonts w:ascii="Times New Roman" w:hAnsi="Times New Roman"/>
          <w:sz w:val="20"/>
        </w:rPr>
      </w:pPr>
      <w:r w:rsidRPr="00F64716">
        <w:rPr>
          <w:rFonts w:ascii="Times New Roman" w:hAnsi="Times New Roman"/>
          <w:sz w:val="20"/>
        </w:rPr>
        <w:t>Условные обозначен</w:t>
      </w:r>
      <w:r>
        <w:rPr>
          <w:rFonts w:ascii="Times New Roman" w:hAnsi="Times New Roman"/>
          <w:sz w:val="20"/>
        </w:rPr>
        <w:t>и</w:t>
      </w:r>
      <w:r w:rsidRPr="00F64716">
        <w:rPr>
          <w:rFonts w:ascii="Times New Roman" w:hAnsi="Times New Roman"/>
          <w:sz w:val="20"/>
        </w:rPr>
        <w:t>я: Т – тема (№ темы),  П – практическое занятие (№ практ</w:t>
      </w:r>
      <w:r>
        <w:rPr>
          <w:rFonts w:ascii="Times New Roman" w:hAnsi="Times New Roman"/>
          <w:sz w:val="20"/>
        </w:rPr>
        <w:t xml:space="preserve">ического занятия) </w:t>
      </w:r>
    </w:p>
    <w:sectPr w:rsidR="00526C8F" w:rsidRPr="00F64716" w:rsidSect="00F61750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936"/>
    <w:rsid w:val="00000118"/>
    <w:rsid w:val="00006168"/>
    <w:rsid w:val="00041F2D"/>
    <w:rsid w:val="00065EE8"/>
    <w:rsid w:val="00093B37"/>
    <w:rsid w:val="000A7DCD"/>
    <w:rsid w:val="000C22B3"/>
    <w:rsid w:val="000F2BB6"/>
    <w:rsid w:val="000F2E12"/>
    <w:rsid w:val="00161A12"/>
    <w:rsid w:val="001C119A"/>
    <w:rsid w:val="001D1C59"/>
    <w:rsid w:val="001F4909"/>
    <w:rsid w:val="002138A2"/>
    <w:rsid w:val="00236719"/>
    <w:rsid w:val="00241F96"/>
    <w:rsid w:val="00245D14"/>
    <w:rsid w:val="0027107E"/>
    <w:rsid w:val="00277529"/>
    <w:rsid w:val="0029228C"/>
    <w:rsid w:val="00293C17"/>
    <w:rsid w:val="002D1FC6"/>
    <w:rsid w:val="003022AD"/>
    <w:rsid w:val="00302618"/>
    <w:rsid w:val="0034289F"/>
    <w:rsid w:val="0035195A"/>
    <w:rsid w:val="00370318"/>
    <w:rsid w:val="003C6F80"/>
    <w:rsid w:val="003D19A2"/>
    <w:rsid w:val="003F1015"/>
    <w:rsid w:val="003F6EA9"/>
    <w:rsid w:val="00411841"/>
    <w:rsid w:val="0041345D"/>
    <w:rsid w:val="00416A5F"/>
    <w:rsid w:val="00444511"/>
    <w:rsid w:val="00461B83"/>
    <w:rsid w:val="00484A77"/>
    <w:rsid w:val="00486724"/>
    <w:rsid w:val="00513E7F"/>
    <w:rsid w:val="00526C8F"/>
    <w:rsid w:val="00535561"/>
    <w:rsid w:val="00543A9D"/>
    <w:rsid w:val="00551EEA"/>
    <w:rsid w:val="00552FAA"/>
    <w:rsid w:val="00557BCE"/>
    <w:rsid w:val="005854E9"/>
    <w:rsid w:val="005B2B2A"/>
    <w:rsid w:val="005D3C04"/>
    <w:rsid w:val="005E1636"/>
    <w:rsid w:val="006030D0"/>
    <w:rsid w:val="0061577D"/>
    <w:rsid w:val="006214DC"/>
    <w:rsid w:val="00660936"/>
    <w:rsid w:val="00697F1A"/>
    <w:rsid w:val="006E62DF"/>
    <w:rsid w:val="006F7C72"/>
    <w:rsid w:val="0070336F"/>
    <w:rsid w:val="007279A3"/>
    <w:rsid w:val="00771504"/>
    <w:rsid w:val="00796DAB"/>
    <w:rsid w:val="007D2B68"/>
    <w:rsid w:val="007E6E79"/>
    <w:rsid w:val="007F599D"/>
    <w:rsid w:val="00803D8E"/>
    <w:rsid w:val="00816C86"/>
    <w:rsid w:val="0082301D"/>
    <w:rsid w:val="00835B11"/>
    <w:rsid w:val="00843F68"/>
    <w:rsid w:val="00856E40"/>
    <w:rsid w:val="0088166B"/>
    <w:rsid w:val="008A1B3E"/>
    <w:rsid w:val="008C1C61"/>
    <w:rsid w:val="008C7EEB"/>
    <w:rsid w:val="008E60D5"/>
    <w:rsid w:val="009125FB"/>
    <w:rsid w:val="00927479"/>
    <w:rsid w:val="00947153"/>
    <w:rsid w:val="00956719"/>
    <w:rsid w:val="00986FA0"/>
    <w:rsid w:val="009878BA"/>
    <w:rsid w:val="009B155B"/>
    <w:rsid w:val="009D4F00"/>
    <w:rsid w:val="00A23C7E"/>
    <w:rsid w:val="00A44D72"/>
    <w:rsid w:val="00A628B7"/>
    <w:rsid w:val="00A64252"/>
    <w:rsid w:val="00A6503B"/>
    <w:rsid w:val="00A72FA2"/>
    <w:rsid w:val="00A90A41"/>
    <w:rsid w:val="00A926C8"/>
    <w:rsid w:val="00AA0F15"/>
    <w:rsid w:val="00AA379C"/>
    <w:rsid w:val="00AB062A"/>
    <w:rsid w:val="00AB3ED6"/>
    <w:rsid w:val="00AE5C5C"/>
    <w:rsid w:val="00AF5F9E"/>
    <w:rsid w:val="00AF739C"/>
    <w:rsid w:val="00B07315"/>
    <w:rsid w:val="00B5147D"/>
    <w:rsid w:val="00B85776"/>
    <w:rsid w:val="00B92104"/>
    <w:rsid w:val="00BA539C"/>
    <w:rsid w:val="00BC2625"/>
    <w:rsid w:val="00BE51D9"/>
    <w:rsid w:val="00BE5ADB"/>
    <w:rsid w:val="00BE6F19"/>
    <w:rsid w:val="00BF1AFE"/>
    <w:rsid w:val="00C3783A"/>
    <w:rsid w:val="00C546B9"/>
    <w:rsid w:val="00C63D46"/>
    <w:rsid w:val="00C65A9A"/>
    <w:rsid w:val="00C729F0"/>
    <w:rsid w:val="00C92A7B"/>
    <w:rsid w:val="00C96230"/>
    <w:rsid w:val="00CC6D02"/>
    <w:rsid w:val="00CD361B"/>
    <w:rsid w:val="00CD3724"/>
    <w:rsid w:val="00CE51E0"/>
    <w:rsid w:val="00CF4AAC"/>
    <w:rsid w:val="00D00435"/>
    <w:rsid w:val="00D11868"/>
    <w:rsid w:val="00D36343"/>
    <w:rsid w:val="00D6409E"/>
    <w:rsid w:val="00DC082A"/>
    <w:rsid w:val="00DC27F3"/>
    <w:rsid w:val="00DC4B75"/>
    <w:rsid w:val="00DE4A6A"/>
    <w:rsid w:val="00DE4BCD"/>
    <w:rsid w:val="00DF7166"/>
    <w:rsid w:val="00E16794"/>
    <w:rsid w:val="00E3613E"/>
    <w:rsid w:val="00E90AB0"/>
    <w:rsid w:val="00E93FDC"/>
    <w:rsid w:val="00EA71F6"/>
    <w:rsid w:val="00EB1BBD"/>
    <w:rsid w:val="00EF2B0D"/>
    <w:rsid w:val="00EF3CC0"/>
    <w:rsid w:val="00EF73BE"/>
    <w:rsid w:val="00F411D2"/>
    <w:rsid w:val="00F61750"/>
    <w:rsid w:val="00F64716"/>
    <w:rsid w:val="00F77B08"/>
    <w:rsid w:val="00F86F81"/>
    <w:rsid w:val="00F9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2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09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609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545</TotalTime>
  <Pages>2</Pages>
  <Words>365</Words>
  <Characters>2082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Microsoft Office</cp:lastModifiedBy>
  <cp:revision>8</cp:revision>
  <cp:lastPrinted>2019-01-29T06:23:00Z</cp:lastPrinted>
  <dcterms:created xsi:type="dcterms:W3CDTF">2019-01-20T09:02:00Z</dcterms:created>
  <dcterms:modified xsi:type="dcterms:W3CDTF">2019-06-16T11:33:00Z</dcterms:modified>
</cp:coreProperties>
</file>